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АЛЕКСАНДРОВСКОГО СЕЛЬСКОГО </w:t>
      </w:r>
      <w:r w:rsidR="00A42426">
        <w:rPr>
          <w:b/>
          <w:sz w:val="32"/>
          <w:szCs w:val="32"/>
        </w:rPr>
        <w:t>ПОСЕЛЕНИЯ УСТЬ</w:t>
      </w:r>
      <w:r>
        <w:rPr>
          <w:b/>
          <w:sz w:val="32"/>
          <w:szCs w:val="32"/>
        </w:rPr>
        <w:t>-</w:t>
      </w:r>
      <w:r w:rsidR="00A42426">
        <w:rPr>
          <w:b/>
          <w:sz w:val="32"/>
          <w:szCs w:val="32"/>
        </w:rPr>
        <w:t>ЛАБИНСКОГО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4F5">
        <w:rPr>
          <w:sz w:val="28"/>
          <w:szCs w:val="28"/>
        </w:rPr>
        <w:t>14.03.2023</w:t>
      </w:r>
      <w:r w:rsidR="0000576F">
        <w:rPr>
          <w:sz w:val="28"/>
          <w:szCs w:val="28"/>
        </w:rPr>
        <w:t xml:space="preserve"> г.  </w:t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  <w:t xml:space="preserve">                </w:t>
      </w:r>
      <w:r w:rsidR="00CB2A8C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 xml:space="preserve">                                  </w:t>
      </w:r>
      <w:r w:rsidR="00CB2A8C">
        <w:rPr>
          <w:sz w:val="28"/>
          <w:szCs w:val="28"/>
        </w:rPr>
        <w:t xml:space="preserve">№ </w:t>
      </w:r>
      <w:r w:rsidR="008F64F5">
        <w:rPr>
          <w:sz w:val="28"/>
          <w:szCs w:val="28"/>
        </w:rPr>
        <w:t>32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9A24AB" w:rsidRDefault="00533AD3" w:rsidP="008E7A4B">
      <w:pPr>
        <w:shd w:val="clear" w:color="auto" w:fill="FFFFFF"/>
        <w:ind w:right="144"/>
        <w:jc w:val="center"/>
        <w:rPr>
          <w:sz w:val="28"/>
          <w:szCs w:val="28"/>
        </w:rPr>
      </w:pPr>
      <w:r w:rsidRPr="008E7A4B">
        <w:rPr>
          <w:b/>
          <w:bCs/>
          <w:sz w:val="28"/>
          <w:szCs w:val="28"/>
        </w:rPr>
        <w:t xml:space="preserve">О проведении </w:t>
      </w:r>
      <w:r w:rsidR="008E7A4B" w:rsidRPr="008E7A4B">
        <w:rPr>
          <w:b/>
          <w:sz w:val="28"/>
          <w:szCs w:val="28"/>
        </w:rPr>
        <w:t>месячника и субботника по благоустройству и наведению санитарного порядка на территории Александровского сельского поселения Усть-Лабинского района</w:t>
      </w:r>
    </w:p>
    <w:p w:rsidR="0000576F" w:rsidRDefault="0000576F" w:rsidP="008E7A4B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533AD3" w:rsidRPr="00F575AC" w:rsidRDefault="008E7A4B" w:rsidP="00F575AC">
      <w:pPr>
        <w:shd w:val="clear" w:color="auto" w:fill="FFFFFF"/>
        <w:ind w:right="14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242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A42426">
        <w:rPr>
          <w:sz w:val="28"/>
          <w:szCs w:val="28"/>
        </w:rPr>
        <w:t xml:space="preserve">муниципального образования Усть-Лабинский район </w:t>
      </w:r>
      <w:r w:rsidR="002A59E6">
        <w:rPr>
          <w:sz w:val="28"/>
          <w:szCs w:val="28"/>
        </w:rPr>
        <w:t xml:space="preserve">от </w:t>
      </w:r>
      <w:r w:rsidR="00A42426">
        <w:rPr>
          <w:sz w:val="28"/>
          <w:szCs w:val="28"/>
        </w:rPr>
        <w:t>14.03.2023 года № 213</w:t>
      </w:r>
      <w:r>
        <w:rPr>
          <w:sz w:val="28"/>
          <w:szCs w:val="28"/>
        </w:rPr>
        <w:t xml:space="preserve"> </w:t>
      </w:r>
      <w:r w:rsidR="00CB2A8C">
        <w:rPr>
          <w:sz w:val="28"/>
          <w:szCs w:val="28"/>
        </w:rPr>
        <w:t xml:space="preserve">«О </w:t>
      </w:r>
      <w:r>
        <w:rPr>
          <w:sz w:val="28"/>
          <w:szCs w:val="28"/>
        </w:rPr>
        <w:t>проведении месячника и субботника по благоустройству и наведению са</w:t>
      </w:r>
      <w:r w:rsidR="00A42426">
        <w:rPr>
          <w:sz w:val="28"/>
          <w:szCs w:val="28"/>
        </w:rPr>
        <w:t xml:space="preserve">нитарного порядка на территории муниципального образования Усть-Лабинский район» </w:t>
      </w:r>
      <w:r>
        <w:rPr>
          <w:sz w:val="28"/>
          <w:szCs w:val="28"/>
        </w:rPr>
        <w:t xml:space="preserve">и </w:t>
      </w:r>
      <w:r w:rsidR="00CB2A8C">
        <w:rPr>
          <w:sz w:val="28"/>
          <w:szCs w:val="28"/>
        </w:rPr>
        <w:t>в</w:t>
      </w:r>
      <w:r w:rsidR="00533AD3">
        <w:rPr>
          <w:b/>
          <w:bCs/>
          <w:sz w:val="28"/>
          <w:szCs w:val="28"/>
        </w:rPr>
        <w:t xml:space="preserve"> </w:t>
      </w:r>
      <w:r w:rsidR="00533AD3">
        <w:rPr>
          <w:sz w:val="28"/>
          <w:szCs w:val="28"/>
        </w:rPr>
        <w:t>целях наведения должного санитарного порядка</w:t>
      </w:r>
      <w:r w:rsidR="00F575AC">
        <w:rPr>
          <w:sz w:val="28"/>
          <w:szCs w:val="28"/>
        </w:rPr>
        <w:t xml:space="preserve"> и содержания населенных пунктов </w:t>
      </w:r>
      <w:r w:rsidR="003812A5">
        <w:rPr>
          <w:bCs/>
          <w:sz w:val="28"/>
          <w:szCs w:val="28"/>
        </w:rPr>
        <w:t>Александровского</w:t>
      </w:r>
      <w:r w:rsidR="00F575AC" w:rsidRPr="00F575AC">
        <w:rPr>
          <w:bCs/>
          <w:sz w:val="28"/>
          <w:szCs w:val="28"/>
        </w:rPr>
        <w:t xml:space="preserve"> сельского поселения Усть-Лабинского района</w:t>
      </w:r>
      <w:r w:rsidR="003812A5">
        <w:rPr>
          <w:bCs/>
          <w:sz w:val="28"/>
          <w:szCs w:val="28"/>
        </w:rPr>
        <w:t xml:space="preserve"> в чистом от мусора виде</w:t>
      </w:r>
      <w:r w:rsidR="00F575AC">
        <w:rPr>
          <w:bCs/>
          <w:sz w:val="28"/>
          <w:szCs w:val="28"/>
        </w:rPr>
        <w:t>:</w:t>
      </w:r>
    </w:p>
    <w:p w:rsidR="00A42426" w:rsidRDefault="00533AD3" w:rsidP="00A42426">
      <w:pPr>
        <w:pStyle w:val="a6"/>
        <w:numPr>
          <w:ilvl w:val="0"/>
          <w:numId w:val="5"/>
        </w:numPr>
        <w:shd w:val="clear" w:color="auto" w:fill="FFFFFF"/>
        <w:tabs>
          <w:tab w:val="left" w:pos="878"/>
        </w:tabs>
        <w:ind w:right="5"/>
        <w:jc w:val="both"/>
        <w:rPr>
          <w:sz w:val="28"/>
          <w:szCs w:val="28"/>
        </w:rPr>
      </w:pPr>
      <w:r w:rsidRPr="00A42426">
        <w:rPr>
          <w:sz w:val="28"/>
          <w:szCs w:val="28"/>
        </w:rPr>
        <w:t xml:space="preserve">Провести на территории </w:t>
      </w:r>
      <w:r w:rsidR="003812A5" w:rsidRPr="00A42426">
        <w:rPr>
          <w:sz w:val="28"/>
          <w:szCs w:val="28"/>
        </w:rPr>
        <w:t>Александровского</w:t>
      </w:r>
      <w:r w:rsidR="00C2518A" w:rsidRPr="00A42426">
        <w:rPr>
          <w:sz w:val="28"/>
          <w:szCs w:val="28"/>
        </w:rPr>
        <w:t xml:space="preserve"> сельского поселения </w:t>
      </w:r>
      <w:r w:rsidR="002A59E6" w:rsidRPr="00A42426">
        <w:rPr>
          <w:sz w:val="28"/>
          <w:szCs w:val="28"/>
        </w:rPr>
        <w:t>Усть-Лабинского района</w:t>
      </w:r>
      <w:r w:rsidR="00A42426">
        <w:rPr>
          <w:sz w:val="28"/>
          <w:szCs w:val="28"/>
        </w:rPr>
        <w:t>:</w:t>
      </w:r>
    </w:p>
    <w:p w:rsidR="00533AD3" w:rsidRPr="00A42426" w:rsidRDefault="00A42426" w:rsidP="00A42426">
      <w:pPr>
        <w:shd w:val="clear" w:color="auto" w:fill="FFFFFF"/>
        <w:tabs>
          <w:tab w:val="left" w:pos="878"/>
        </w:tabs>
        <w:ind w:right="5" w:firstLine="567"/>
        <w:jc w:val="both"/>
        <w:rPr>
          <w:sz w:val="28"/>
          <w:szCs w:val="28"/>
        </w:rPr>
      </w:pPr>
      <w:r w:rsidRPr="00A42426">
        <w:rPr>
          <w:sz w:val="28"/>
          <w:szCs w:val="28"/>
        </w:rPr>
        <w:t>-</w:t>
      </w:r>
      <w:r w:rsidR="002A59E6" w:rsidRPr="00A42426">
        <w:rPr>
          <w:sz w:val="28"/>
          <w:szCs w:val="28"/>
        </w:rPr>
        <w:t xml:space="preserve"> </w:t>
      </w:r>
      <w:r w:rsidR="00C2518A" w:rsidRPr="00A42426">
        <w:rPr>
          <w:sz w:val="28"/>
          <w:szCs w:val="28"/>
        </w:rPr>
        <w:t xml:space="preserve">с </w:t>
      </w:r>
      <w:r w:rsidRPr="00A42426">
        <w:rPr>
          <w:sz w:val="28"/>
          <w:szCs w:val="28"/>
        </w:rPr>
        <w:t>15</w:t>
      </w:r>
      <w:r w:rsidR="00533AD3" w:rsidRPr="00A42426">
        <w:rPr>
          <w:sz w:val="28"/>
          <w:szCs w:val="28"/>
        </w:rPr>
        <w:t xml:space="preserve"> </w:t>
      </w:r>
      <w:r w:rsidR="009A24AB" w:rsidRPr="00A42426">
        <w:rPr>
          <w:sz w:val="28"/>
          <w:szCs w:val="28"/>
        </w:rPr>
        <w:t>марта</w:t>
      </w:r>
      <w:r w:rsidR="003812A5" w:rsidRPr="00A42426">
        <w:rPr>
          <w:sz w:val="28"/>
          <w:szCs w:val="28"/>
        </w:rPr>
        <w:t xml:space="preserve"> </w:t>
      </w:r>
      <w:r w:rsidR="0049109A" w:rsidRPr="00A42426">
        <w:rPr>
          <w:sz w:val="28"/>
          <w:szCs w:val="28"/>
        </w:rPr>
        <w:t>п</w:t>
      </w:r>
      <w:r w:rsidR="00FC1CE1" w:rsidRPr="00A42426">
        <w:rPr>
          <w:sz w:val="28"/>
          <w:szCs w:val="28"/>
        </w:rPr>
        <w:t xml:space="preserve">о </w:t>
      </w:r>
      <w:r w:rsidRPr="00A42426">
        <w:rPr>
          <w:sz w:val="28"/>
          <w:szCs w:val="28"/>
        </w:rPr>
        <w:t>15</w:t>
      </w:r>
      <w:r w:rsidR="00FC1CE1" w:rsidRPr="00A42426">
        <w:rPr>
          <w:sz w:val="28"/>
          <w:szCs w:val="28"/>
        </w:rPr>
        <w:t xml:space="preserve"> </w:t>
      </w:r>
      <w:r w:rsidR="009A24AB" w:rsidRPr="00A42426">
        <w:rPr>
          <w:sz w:val="28"/>
          <w:szCs w:val="28"/>
        </w:rPr>
        <w:t>апреля</w:t>
      </w:r>
      <w:r w:rsidRPr="00A42426">
        <w:rPr>
          <w:sz w:val="28"/>
          <w:szCs w:val="28"/>
        </w:rPr>
        <w:t xml:space="preserve"> 2023</w:t>
      </w:r>
      <w:r w:rsidR="00F575AC" w:rsidRPr="00A42426">
        <w:rPr>
          <w:sz w:val="28"/>
          <w:szCs w:val="28"/>
        </w:rPr>
        <w:t xml:space="preserve"> года</w:t>
      </w:r>
      <w:r w:rsidR="00022EBD" w:rsidRPr="00A42426">
        <w:rPr>
          <w:sz w:val="28"/>
          <w:szCs w:val="28"/>
        </w:rPr>
        <w:t xml:space="preserve"> </w:t>
      </w:r>
      <w:r w:rsidR="00533AD3" w:rsidRPr="00A42426">
        <w:rPr>
          <w:sz w:val="28"/>
          <w:szCs w:val="28"/>
        </w:rPr>
        <w:t>месячник по</w:t>
      </w:r>
      <w:r w:rsidR="00F575AC" w:rsidRPr="00A42426">
        <w:rPr>
          <w:sz w:val="28"/>
          <w:szCs w:val="28"/>
        </w:rPr>
        <w:t xml:space="preserve"> </w:t>
      </w:r>
      <w:r w:rsidR="00211C4E" w:rsidRPr="00A42426">
        <w:rPr>
          <w:sz w:val="28"/>
          <w:szCs w:val="28"/>
        </w:rPr>
        <w:t>и наведению</w:t>
      </w:r>
      <w:r w:rsidR="00C200D7" w:rsidRPr="00A42426">
        <w:rPr>
          <w:sz w:val="28"/>
          <w:szCs w:val="28"/>
        </w:rPr>
        <w:t xml:space="preserve"> санитарного порядка </w:t>
      </w:r>
      <w:r w:rsidR="00F575AC" w:rsidRPr="00A42426">
        <w:rPr>
          <w:sz w:val="28"/>
          <w:szCs w:val="28"/>
        </w:rPr>
        <w:t xml:space="preserve">на </w:t>
      </w:r>
      <w:r w:rsidR="00533AD3" w:rsidRPr="00A42426">
        <w:rPr>
          <w:sz w:val="28"/>
          <w:szCs w:val="28"/>
        </w:rPr>
        <w:t xml:space="preserve">территории населенных </w:t>
      </w:r>
      <w:r w:rsidR="00C200D7" w:rsidRPr="00A42426">
        <w:rPr>
          <w:sz w:val="28"/>
          <w:szCs w:val="28"/>
        </w:rPr>
        <w:t xml:space="preserve">пунктов </w:t>
      </w:r>
      <w:r w:rsidR="003812A5" w:rsidRPr="00A42426">
        <w:rPr>
          <w:sz w:val="28"/>
          <w:szCs w:val="28"/>
        </w:rPr>
        <w:t>Александровского</w:t>
      </w:r>
      <w:r w:rsidR="00C200D7" w:rsidRPr="00A42426">
        <w:rPr>
          <w:sz w:val="28"/>
          <w:szCs w:val="28"/>
        </w:rPr>
        <w:t xml:space="preserve"> сельского </w:t>
      </w:r>
      <w:r w:rsidR="0049109A" w:rsidRPr="00A42426">
        <w:rPr>
          <w:sz w:val="28"/>
          <w:szCs w:val="28"/>
        </w:rPr>
        <w:t>п</w:t>
      </w:r>
      <w:r w:rsidR="00533AD3" w:rsidRPr="00A42426">
        <w:rPr>
          <w:sz w:val="28"/>
          <w:szCs w:val="28"/>
        </w:rPr>
        <w:t>оселения</w:t>
      </w:r>
      <w:r w:rsidRPr="00A42426">
        <w:rPr>
          <w:sz w:val="28"/>
          <w:szCs w:val="28"/>
        </w:rPr>
        <w:t xml:space="preserve"> Усть-Лабинского района</w:t>
      </w:r>
      <w:r w:rsidR="00C200D7" w:rsidRPr="00A42426">
        <w:rPr>
          <w:sz w:val="28"/>
          <w:szCs w:val="28"/>
        </w:rPr>
        <w:t>.</w:t>
      </w:r>
    </w:p>
    <w:p w:rsidR="00A42426" w:rsidRPr="00A42426" w:rsidRDefault="00A42426" w:rsidP="00A42426">
      <w:pPr>
        <w:shd w:val="clear" w:color="auto" w:fill="FFFFFF"/>
        <w:tabs>
          <w:tab w:val="left" w:pos="878"/>
        </w:tabs>
        <w:ind w:right="5" w:firstLine="567"/>
        <w:jc w:val="both"/>
        <w:rPr>
          <w:sz w:val="28"/>
          <w:szCs w:val="28"/>
        </w:rPr>
      </w:pPr>
      <w:r w:rsidRPr="00A42426">
        <w:rPr>
          <w:sz w:val="28"/>
          <w:szCs w:val="28"/>
        </w:rPr>
        <w:t>-</w:t>
      </w:r>
      <w:r>
        <w:rPr>
          <w:sz w:val="28"/>
          <w:szCs w:val="28"/>
        </w:rPr>
        <w:t xml:space="preserve"> 14 апреля 2023 г субботник по наведению санитарного порядка.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месячника и субботника на территории поселения </w:t>
      </w:r>
      <w:r w:rsidR="003812A5">
        <w:rPr>
          <w:sz w:val="28"/>
          <w:szCs w:val="28"/>
        </w:rPr>
        <w:t>Александровского</w:t>
      </w:r>
      <w:r w:rsidR="008B6816">
        <w:rPr>
          <w:sz w:val="28"/>
          <w:szCs w:val="28"/>
        </w:rPr>
        <w:t xml:space="preserve"> сельского поселения</w:t>
      </w:r>
      <w:r w:rsidR="003812A5">
        <w:rPr>
          <w:sz w:val="28"/>
          <w:szCs w:val="28"/>
        </w:rPr>
        <w:t xml:space="preserve"> Усть-Лабинского района,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E7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903">
        <w:rPr>
          <w:sz w:val="28"/>
          <w:szCs w:val="28"/>
        </w:rPr>
        <w:t>Рекомендовать руководителям ТОС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 деревьев, сбор и вывоз мусора, окраску заборов, а также приведению порядка фасадов и ограждений частных домовладений.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786903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(</w:t>
      </w:r>
      <w:r w:rsidR="00A42426">
        <w:rPr>
          <w:sz w:val="28"/>
          <w:szCs w:val="28"/>
        </w:rPr>
        <w:t>Червяков</w:t>
      </w:r>
      <w:r>
        <w:rPr>
          <w:sz w:val="28"/>
          <w:szCs w:val="28"/>
        </w:rPr>
        <w:t xml:space="preserve">) </w:t>
      </w:r>
      <w:r w:rsidR="00800D1D">
        <w:rPr>
          <w:sz w:val="28"/>
          <w:szCs w:val="28"/>
        </w:rPr>
        <w:t>организовать проведение ликвидации стихийных с</w:t>
      </w:r>
      <w:r>
        <w:rPr>
          <w:sz w:val="28"/>
          <w:szCs w:val="28"/>
        </w:rPr>
        <w:t xml:space="preserve">валок на </w:t>
      </w:r>
      <w:r w:rsidR="0000576F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, обеспечить установку информационных табличек с </w:t>
      </w:r>
      <w:r w:rsidR="0000576F">
        <w:rPr>
          <w:sz w:val="28"/>
          <w:szCs w:val="28"/>
        </w:rPr>
        <w:t>надписью:</w:t>
      </w:r>
      <w:r>
        <w:rPr>
          <w:sz w:val="28"/>
          <w:szCs w:val="28"/>
        </w:rPr>
        <w:t xml:space="preserve"> «Выброс мусора запрещен» в местах несанкционированных салок.</w:t>
      </w:r>
    </w:p>
    <w:p w:rsidR="002A59E6" w:rsidRDefault="002A59E6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5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ТОС, квартальных комитетам провести разъяснительную работу среди жителей поселения по сбору макулатуры и иного </w:t>
      </w:r>
      <w:r>
        <w:rPr>
          <w:sz w:val="28"/>
          <w:szCs w:val="28"/>
        </w:rPr>
        <w:lastRenderedPageBreak/>
        <w:t xml:space="preserve">вторичного сырья с передачей его на переработку соответствующим предприятиям. </w:t>
      </w:r>
    </w:p>
    <w:p w:rsidR="004A1006" w:rsidRDefault="00F2455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0F3E">
        <w:rPr>
          <w:sz w:val="28"/>
          <w:szCs w:val="28"/>
        </w:rPr>
        <w:t>.</w:t>
      </w:r>
      <w:r w:rsidR="00A42426">
        <w:rPr>
          <w:sz w:val="28"/>
          <w:szCs w:val="28"/>
        </w:rPr>
        <w:t xml:space="preserve"> </w:t>
      </w:r>
      <w:r w:rsidR="004A1006">
        <w:rPr>
          <w:sz w:val="28"/>
          <w:szCs w:val="28"/>
        </w:rPr>
        <w:t xml:space="preserve"> Специалисту общего отдела администрации </w:t>
      </w:r>
      <w:r w:rsidR="0046656C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</w:t>
      </w:r>
      <w:r w:rsidR="00A42426">
        <w:rPr>
          <w:sz w:val="28"/>
          <w:szCs w:val="28"/>
        </w:rPr>
        <w:t>поселения Усть</w:t>
      </w:r>
      <w:r w:rsidR="0046656C">
        <w:rPr>
          <w:sz w:val="28"/>
          <w:szCs w:val="28"/>
        </w:rPr>
        <w:t>-Лабинского района (</w:t>
      </w:r>
      <w:r w:rsidR="008E7A4B">
        <w:rPr>
          <w:sz w:val="28"/>
          <w:szCs w:val="28"/>
        </w:rPr>
        <w:t>Слесаренко</w:t>
      </w:r>
      <w:r w:rsidR="0046656C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</w:t>
      </w:r>
      <w:r w:rsidR="00A42426">
        <w:rPr>
          <w:sz w:val="28"/>
          <w:szCs w:val="28"/>
        </w:rPr>
        <w:t>еженедельно (</w:t>
      </w:r>
      <w:r w:rsidR="004A1006">
        <w:rPr>
          <w:sz w:val="28"/>
          <w:szCs w:val="28"/>
        </w:rPr>
        <w:t xml:space="preserve">по </w:t>
      </w:r>
      <w:r w:rsidR="001D2AFD">
        <w:rPr>
          <w:sz w:val="28"/>
          <w:szCs w:val="28"/>
        </w:rPr>
        <w:t>средам</w:t>
      </w:r>
      <w:r w:rsidR="008E7A4B">
        <w:rPr>
          <w:sz w:val="28"/>
          <w:szCs w:val="28"/>
        </w:rPr>
        <w:t xml:space="preserve"> до 12</w:t>
      </w:r>
      <w:r w:rsidR="004A1006">
        <w:rPr>
          <w:sz w:val="28"/>
          <w:szCs w:val="28"/>
        </w:rPr>
        <w:t>-00</w:t>
      </w:r>
      <w:r w:rsidR="008E7A4B">
        <w:rPr>
          <w:sz w:val="28"/>
          <w:szCs w:val="28"/>
        </w:rPr>
        <w:t xml:space="preserve"> час </w:t>
      </w:r>
      <w:r w:rsidR="00A42426">
        <w:rPr>
          <w:sz w:val="28"/>
          <w:szCs w:val="28"/>
        </w:rPr>
        <w:t>на адрес</w:t>
      </w:r>
      <w:r w:rsidR="001D2AFD">
        <w:rPr>
          <w:sz w:val="28"/>
          <w:szCs w:val="28"/>
        </w:rPr>
        <w:t xml:space="preserve"> электронной почтой </w:t>
      </w:r>
      <w:r w:rsidR="001D2AFD" w:rsidRPr="001D2AFD">
        <w:rPr>
          <w:sz w:val="28"/>
          <w:szCs w:val="28"/>
        </w:rPr>
        <w:t>ustlab.jkh@mail.ru</w:t>
      </w:r>
      <w:r w:rsidR="004A1006">
        <w:rPr>
          <w:sz w:val="28"/>
          <w:szCs w:val="28"/>
        </w:rPr>
        <w:t xml:space="preserve">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(с нарастающим итог</w:t>
      </w:r>
      <w:r w:rsidR="00A42426">
        <w:rPr>
          <w:sz w:val="28"/>
          <w:szCs w:val="28"/>
        </w:rPr>
        <w:t>ом) о ходе проведения месячника</w:t>
      </w:r>
      <w:r w:rsidR="009A24AB">
        <w:rPr>
          <w:sz w:val="28"/>
          <w:szCs w:val="28"/>
        </w:rPr>
        <w:t xml:space="preserve">. Сведения представлять по форме согласно приложению к распоряжению, с приложением </w:t>
      </w:r>
      <w:r w:rsidR="00E86A3A">
        <w:rPr>
          <w:sz w:val="28"/>
          <w:szCs w:val="28"/>
        </w:rPr>
        <w:t>фотоматериалов по</w:t>
      </w:r>
      <w:r w:rsidR="009A24AB">
        <w:rPr>
          <w:sz w:val="28"/>
          <w:szCs w:val="28"/>
        </w:rPr>
        <w:t xml:space="preserve"> каждому мероприятию (фото до проведения мероприятий и фото после проведения</w:t>
      </w:r>
      <w:r w:rsidR="00C95AC7">
        <w:rPr>
          <w:sz w:val="28"/>
          <w:szCs w:val="28"/>
        </w:rPr>
        <w:t>).</w:t>
      </w:r>
    </w:p>
    <w:p w:rsidR="000752DD" w:rsidRDefault="00A42426" w:rsidP="00A42426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006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4A1006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r w:rsidR="008E7A4B">
        <w:rPr>
          <w:sz w:val="28"/>
          <w:szCs w:val="28"/>
        </w:rPr>
        <w:t>Слесаренко</w:t>
      </w:r>
      <w:r w:rsidR="00856FF1">
        <w:rPr>
          <w:sz w:val="28"/>
          <w:szCs w:val="28"/>
        </w:rPr>
        <w:t xml:space="preserve">) </w:t>
      </w:r>
      <w:r w:rsidR="004A1006">
        <w:rPr>
          <w:sz w:val="28"/>
          <w:szCs w:val="28"/>
        </w:rPr>
        <w:t xml:space="preserve">в </w:t>
      </w:r>
      <w:r w:rsidR="000752DD">
        <w:rPr>
          <w:sz w:val="28"/>
          <w:szCs w:val="28"/>
        </w:rPr>
        <w:t>срок</w:t>
      </w:r>
      <w:r w:rsidR="004A1006">
        <w:rPr>
          <w:sz w:val="28"/>
          <w:szCs w:val="28"/>
        </w:rPr>
        <w:t xml:space="preserve"> до </w:t>
      </w:r>
      <w:r w:rsidR="00E86A3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0576F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="004A1006">
        <w:rPr>
          <w:sz w:val="28"/>
          <w:szCs w:val="28"/>
        </w:rPr>
        <w:t xml:space="preserve"> года предоставить в отдел по вопросам </w:t>
      </w:r>
      <w:r w:rsidR="000752DD">
        <w:rPr>
          <w:sz w:val="28"/>
          <w:szCs w:val="28"/>
        </w:rPr>
        <w:t>ЖКХ, строительства, промышленности, транспорта, энергообеспечения и связи администрации муниципального образования Усть-Лабин</w:t>
      </w:r>
      <w:r w:rsidR="002F1B83">
        <w:rPr>
          <w:sz w:val="28"/>
          <w:szCs w:val="28"/>
        </w:rPr>
        <w:t xml:space="preserve">ский район </w:t>
      </w:r>
      <w:r w:rsidR="001D2AFD">
        <w:rPr>
          <w:sz w:val="28"/>
          <w:szCs w:val="28"/>
        </w:rPr>
        <w:t>план работ по уборке территорий поселения</w:t>
      </w:r>
      <w:r w:rsidR="002F1B83">
        <w:rPr>
          <w:sz w:val="28"/>
          <w:szCs w:val="28"/>
        </w:rPr>
        <w:t>.</w:t>
      </w:r>
    </w:p>
    <w:p w:rsidR="002F1B83" w:rsidRDefault="00A42426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1B83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2F1B83" w:rsidRPr="002F1B83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2F1B83" w:rsidRPr="002F1B83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r w:rsidR="00E86A3A">
        <w:rPr>
          <w:sz w:val="28"/>
          <w:szCs w:val="28"/>
        </w:rPr>
        <w:t>Локтионова</w:t>
      </w:r>
      <w:r w:rsidR="00022EBD">
        <w:rPr>
          <w:sz w:val="28"/>
          <w:szCs w:val="28"/>
        </w:rPr>
        <w:t>)</w:t>
      </w:r>
      <w:r w:rsidR="002F1B83">
        <w:rPr>
          <w:sz w:val="28"/>
          <w:szCs w:val="28"/>
        </w:rPr>
        <w:t xml:space="preserve">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 приведению в порядок фасадов зданий и ограждений.</w:t>
      </w:r>
    </w:p>
    <w:p w:rsidR="009D2848" w:rsidRDefault="00A42426" w:rsidP="00051E78">
      <w:pPr>
        <w:shd w:val="clear" w:color="auto" w:fill="FFFFFF"/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2848">
        <w:rPr>
          <w:sz w:val="28"/>
          <w:szCs w:val="28"/>
        </w:rPr>
        <w:t>. Утвердить с</w:t>
      </w:r>
      <w:r w:rsidR="009D2848" w:rsidRPr="009D2848">
        <w:rPr>
          <w:sz w:val="28"/>
          <w:szCs w:val="28"/>
        </w:rPr>
        <w:t>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</w:t>
      </w:r>
      <w:r>
        <w:rPr>
          <w:sz w:val="28"/>
          <w:szCs w:val="28"/>
        </w:rPr>
        <w:t xml:space="preserve"> на 2023</w:t>
      </w:r>
      <w:r w:rsidR="00EE4ED9">
        <w:rPr>
          <w:sz w:val="28"/>
          <w:szCs w:val="28"/>
        </w:rPr>
        <w:t xml:space="preserve"> год</w:t>
      </w:r>
      <w:r w:rsidR="009D2848">
        <w:rPr>
          <w:sz w:val="28"/>
          <w:szCs w:val="28"/>
        </w:rPr>
        <w:t>, согласно приложению № 2.</w:t>
      </w:r>
    </w:p>
    <w:p w:rsidR="009D2848" w:rsidRPr="000752DD" w:rsidRDefault="00A42426" w:rsidP="003A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2848" w:rsidRPr="003A4AB3">
        <w:rPr>
          <w:sz w:val="28"/>
          <w:szCs w:val="28"/>
        </w:rPr>
        <w:t xml:space="preserve">. Утвердить </w:t>
      </w:r>
      <w:r w:rsidR="003A4AB3" w:rsidRPr="003A4AB3">
        <w:rPr>
          <w:sz w:val="28"/>
          <w:szCs w:val="28"/>
        </w:rPr>
        <w:t>пл</w:t>
      </w:r>
      <w:r w:rsidR="00022EBD">
        <w:rPr>
          <w:sz w:val="28"/>
          <w:szCs w:val="28"/>
        </w:rPr>
        <w:t xml:space="preserve">ан работы о ходе проведения </w:t>
      </w:r>
      <w:r w:rsidR="003A4AB3" w:rsidRPr="003A4AB3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>
        <w:rPr>
          <w:sz w:val="28"/>
          <w:szCs w:val="28"/>
        </w:rPr>
        <w:t xml:space="preserve"> на 2023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A42426">
        <w:rPr>
          <w:sz w:val="28"/>
          <w:szCs w:val="28"/>
        </w:rPr>
        <w:t>2</w:t>
      </w:r>
      <w:r w:rsidR="00D72009">
        <w:rPr>
          <w:sz w:val="28"/>
          <w:szCs w:val="28"/>
        </w:rPr>
        <w:t>. Контроль за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00576F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A42426">
        <w:rPr>
          <w:sz w:val="28"/>
          <w:szCs w:val="28"/>
        </w:rPr>
        <w:t>Слесаренко Е.В.</w:t>
      </w:r>
    </w:p>
    <w:p w:rsidR="00D72009" w:rsidRPr="000752DD" w:rsidRDefault="00A42426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13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A42426" w:rsidRDefault="00A42426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72009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200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56FF1"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CA278C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FB558B">
        <w:rPr>
          <w:sz w:val="28"/>
          <w:szCs w:val="28"/>
        </w:rPr>
        <w:t xml:space="preserve">                             </w:t>
      </w:r>
      <w:r w:rsidR="00425257">
        <w:rPr>
          <w:noProof/>
        </w:rPr>
        <w:t xml:space="preserve">     </w:t>
      </w:r>
      <w:r w:rsidR="0000576F">
        <w:rPr>
          <w:noProof/>
        </w:rPr>
        <w:t xml:space="preserve">                               </w:t>
      </w:r>
      <w:r w:rsidR="00A42426">
        <w:rPr>
          <w:noProof/>
          <w:sz w:val="28"/>
          <w:szCs w:val="28"/>
        </w:rPr>
        <w:t xml:space="preserve">       Е.В. Слесаренко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>ЛИСТ СОГЛАСОВАНИЯ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0057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8F64F5">
        <w:rPr>
          <w:rFonts w:ascii="Times New Roman" w:hAnsi="Times New Roman"/>
          <w:sz w:val="28"/>
          <w:szCs w:val="28"/>
        </w:rPr>
        <w:t>14.03.2023</w:t>
      </w:r>
      <w:r w:rsidR="00425257">
        <w:rPr>
          <w:rFonts w:ascii="Times New Roman" w:hAnsi="Times New Roman"/>
          <w:sz w:val="28"/>
          <w:szCs w:val="28"/>
        </w:rPr>
        <w:t xml:space="preserve"> г. № </w:t>
      </w:r>
      <w:r w:rsidR="008F64F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-р</w:t>
      </w:r>
    </w:p>
    <w:p w:rsidR="000766ED" w:rsidRPr="00B75999" w:rsidRDefault="000766ED" w:rsidP="00A62604">
      <w:pPr>
        <w:pStyle w:val="1"/>
        <w:jc w:val="center"/>
      </w:pPr>
      <w:r w:rsidRPr="00B75999">
        <w:rPr>
          <w:bCs/>
          <w:szCs w:val="28"/>
        </w:rPr>
        <w:t>«</w:t>
      </w:r>
      <w:r w:rsidR="00B75999" w:rsidRPr="00B75999">
        <w:rPr>
          <w:bCs/>
          <w:szCs w:val="28"/>
        </w:rPr>
        <w:t xml:space="preserve">О проведении </w:t>
      </w:r>
      <w:r w:rsidR="00B75999" w:rsidRPr="00B75999">
        <w:rPr>
          <w:szCs w:val="28"/>
        </w:rPr>
        <w:t>месячника и субботника по благоустройству и наведению санитарного порядка на территории Александровского сельского поселения Усть-Лабинского района</w:t>
      </w:r>
      <w:r w:rsidRPr="00B75999">
        <w:t>»</w:t>
      </w: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6"/>
        <w:gridCol w:w="1947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Я.И. Локтионова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766ED" w:rsidRDefault="000766ED" w:rsidP="000766ED">
      <w:pPr>
        <w:shd w:val="clear" w:color="auto" w:fill="FFFFFF"/>
        <w:spacing w:line="317" w:lineRule="exact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5"/>
        <w:gridCol w:w="1948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0576F" w:rsidP="00425257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0576F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tabs>
          <w:tab w:val="left" w:pos="5479"/>
        </w:tabs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604" w:rsidRDefault="00A62604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 xml:space="preserve">ЗАЯВКА </w:t>
      </w: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t>К РАСПОРЯЖЕНИЮ</w:t>
      </w:r>
    </w:p>
    <w:p w:rsidR="000766ED" w:rsidRPr="00B75999" w:rsidRDefault="000766ED" w:rsidP="000766E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66ED" w:rsidRPr="00B75999" w:rsidRDefault="000766ED" w:rsidP="000766ED">
      <w:pPr>
        <w:jc w:val="both"/>
        <w:rPr>
          <w:sz w:val="28"/>
          <w:szCs w:val="28"/>
        </w:rPr>
      </w:pPr>
      <w:r w:rsidRPr="00B75999">
        <w:rPr>
          <w:snapToGrid w:val="0"/>
          <w:sz w:val="28"/>
          <w:szCs w:val="28"/>
        </w:rPr>
        <w:t xml:space="preserve">Наименование вопроса: </w:t>
      </w:r>
      <w:r w:rsidRPr="00B75999">
        <w:rPr>
          <w:bCs/>
          <w:sz w:val="28"/>
          <w:szCs w:val="28"/>
        </w:rPr>
        <w:t>«</w:t>
      </w:r>
      <w:r w:rsidR="00B75999" w:rsidRPr="00B75999">
        <w:rPr>
          <w:bCs/>
          <w:sz w:val="28"/>
          <w:szCs w:val="28"/>
        </w:rPr>
        <w:t xml:space="preserve">О проведении </w:t>
      </w:r>
      <w:r w:rsidR="00B75999" w:rsidRPr="00B75999">
        <w:rPr>
          <w:sz w:val="28"/>
          <w:szCs w:val="28"/>
        </w:rPr>
        <w:t>месячника и субботника по благоустройству и наведению санитарного порядка на территории Александровского сельского поселения Усть-Лабинского района</w:t>
      </w:r>
      <w:r w:rsidRPr="00B75999">
        <w:rPr>
          <w:bCs/>
          <w:sz w:val="28"/>
          <w:szCs w:val="28"/>
        </w:rPr>
        <w:t>»</w:t>
      </w:r>
    </w:p>
    <w:p w:rsidR="000766ED" w:rsidRPr="00B75999" w:rsidRDefault="000766ED" w:rsidP="000766ED">
      <w:pPr>
        <w:jc w:val="both"/>
        <w:rPr>
          <w:snapToGrid w:val="0"/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2. В общий отдел-1 экз.;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5"/>
        <w:gridCol w:w="1948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CC1BFB" w:rsidP="000766ED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B75999">
        <w:rPr>
          <w:sz w:val="28"/>
          <w:szCs w:val="28"/>
        </w:rPr>
        <w:t>.03.2023</w:t>
      </w:r>
      <w:r w:rsidR="000766ED">
        <w:rPr>
          <w:sz w:val="28"/>
          <w:szCs w:val="28"/>
        </w:rPr>
        <w:t xml:space="preserve"> год</w:t>
      </w: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8F64F5">
        <w:rPr>
          <w:sz w:val="28"/>
          <w:szCs w:val="28"/>
        </w:rPr>
        <w:t>14.03.2023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856FF1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>32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Pr="00F81B37" w:rsidRDefault="008B6816" w:rsidP="008B6816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Комиссия для организации и проведения месячника и субботника на территории поселения </w:t>
      </w:r>
      <w:r w:rsidR="00856FF1" w:rsidRPr="00F81B37">
        <w:rPr>
          <w:sz w:val="28"/>
          <w:szCs w:val="28"/>
        </w:rPr>
        <w:t>Александровского</w:t>
      </w:r>
      <w:r w:rsidRPr="00F81B37">
        <w:rPr>
          <w:sz w:val="28"/>
          <w:szCs w:val="28"/>
        </w:rPr>
        <w:t xml:space="preserve"> сельского поселения</w:t>
      </w:r>
      <w:r w:rsidR="00856FF1" w:rsidRPr="00F81B37">
        <w:rPr>
          <w:sz w:val="28"/>
          <w:szCs w:val="28"/>
        </w:rPr>
        <w:t xml:space="preserve"> </w:t>
      </w:r>
    </w:p>
    <w:p w:rsidR="008B6816" w:rsidRPr="00F81B37" w:rsidRDefault="00856FF1" w:rsidP="008B6816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>Усть-Лабинского района</w:t>
      </w:r>
      <w:r w:rsidR="00B75999" w:rsidRPr="00F81B37">
        <w:rPr>
          <w:sz w:val="28"/>
          <w:szCs w:val="28"/>
        </w:rPr>
        <w:t xml:space="preserve"> на 2023</w:t>
      </w:r>
      <w:r w:rsidR="00EE4ED9" w:rsidRPr="00F81B37">
        <w:rPr>
          <w:sz w:val="28"/>
          <w:szCs w:val="28"/>
        </w:rPr>
        <w:t xml:space="preserve"> год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5576"/>
      </w:tblGrid>
      <w:tr w:rsidR="008B6816" w:rsidRPr="00B8070F" w:rsidTr="0000576F">
        <w:trPr>
          <w:trHeight w:hRule="exact" w:val="9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r w:rsidRPr="00B8070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00576F">
        <w:trPr>
          <w:trHeight w:hRule="exact" w:val="10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76F" w:rsidRDefault="00B75999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</w:t>
            </w:r>
          </w:p>
          <w:p w:rsidR="00B75999" w:rsidRPr="00B8070F" w:rsidRDefault="00B75999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00576F" w:rsidP="0000576F">
            <w:pPr>
              <w:shd w:val="clear" w:color="auto" w:fill="FFFFFF"/>
              <w:spacing w:line="336" w:lineRule="exact"/>
              <w:ind w:left="14" w:right="8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00576F">
        <w:trPr>
          <w:trHeight w:hRule="exact" w:val="1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99" w:rsidRDefault="00B75999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</w:p>
          <w:p w:rsidR="008B6816" w:rsidRPr="00B8070F" w:rsidRDefault="00B75999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60BDC" w:rsidP="0000576F">
            <w:pPr>
              <w:shd w:val="clear" w:color="auto" w:fill="FFFFFF"/>
              <w:spacing w:line="322" w:lineRule="exact"/>
              <w:ind w:right="336" w:firstLine="2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МК</w:t>
            </w:r>
            <w:r w:rsidR="0053314B">
              <w:rPr>
                <w:spacing w:val="-1"/>
                <w:sz w:val="28"/>
                <w:szCs w:val="28"/>
              </w:rPr>
              <w:t>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  <w:r w:rsidR="002060EC">
              <w:rPr>
                <w:sz w:val="28"/>
                <w:szCs w:val="28"/>
              </w:rPr>
              <w:t>(по согласованию)</w:t>
            </w:r>
          </w:p>
        </w:tc>
      </w:tr>
      <w:tr w:rsidR="00964764" w:rsidRPr="00B8070F" w:rsidTr="0000576F">
        <w:trPr>
          <w:trHeight w:hRule="exact" w:val="9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0752DD" w:rsidRDefault="00964764" w:rsidP="00964764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Default="00B75999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</w:t>
            </w:r>
          </w:p>
          <w:p w:rsidR="00B75999" w:rsidRPr="00B8070F" w:rsidRDefault="00B75999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B8070F" w:rsidRDefault="00964764" w:rsidP="00964764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00576F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Комарчук</w:t>
            </w:r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00576F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964764">
        <w:trPr>
          <w:trHeight w:hRule="exact" w:val="10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2060EC" w:rsidRPr="00B8070F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964764">
            <w:pPr>
              <w:shd w:val="clear" w:color="auto" w:fill="FFFFFF"/>
              <w:spacing w:line="322" w:lineRule="exact"/>
              <w:ind w:right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  <w:r w:rsidR="00964764">
              <w:rPr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81B37" w:rsidRDefault="00F81B37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00576F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060EC">
        <w:rPr>
          <w:sz w:val="28"/>
          <w:szCs w:val="28"/>
        </w:rPr>
        <w:t xml:space="preserve">Александровского сельского 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района     </w:t>
      </w:r>
      <w:r w:rsidR="0000576F">
        <w:rPr>
          <w:sz w:val="28"/>
          <w:szCs w:val="28"/>
        </w:rPr>
        <w:t xml:space="preserve">                                        </w:t>
      </w:r>
      <w:r w:rsidR="00B75999">
        <w:rPr>
          <w:sz w:val="28"/>
          <w:szCs w:val="28"/>
        </w:rPr>
        <w:t>Е.В. Слесаренко</w:t>
      </w:r>
    </w:p>
    <w:p w:rsidR="00CA278C" w:rsidRDefault="000E28D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81B37" w:rsidRDefault="00F81B37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lastRenderedPageBreak/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2060EC">
        <w:rPr>
          <w:sz w:val="28"/>
          <w:szCs w:val="28"/>
        </w:rPr>
        <w:t xml:space="preserve">от </w:t>
      </w:r>
      <w:r w:rsidR="008F64F5">
        <w:rPr>
          <w:sz w:val="28"/>
          <w:szCs w:val="28"/>
        </w:rPr>
        <w:t>14.03.2023</w:t>
      </w:r>
      <w:r w:rsidR="002060EC">
        <w:rPr>
          <w:sz w:val="28"/>
          <w:szCs w:val="28"/>
        </w:rPr>
        <w:t xml:space="preserve"> г.</w:t>
      </w:r>
      <w:r w:rsidR="002060EC" w:rsidRPr="00445C7C">
        <w:rPr>
          <w:sz w:val="28"/>
          <w:szCs w:val="28"/>
        </w:rPr>
        <w:t xml:space="preserve"> №</w:t>
      </w:r>
      <w:r w:rsidR="002060EC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>32</w:t>
      </w:r>
      <w:r w:rsidR="002060EC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2A39D1" w:rsidRPr="00F81B37" w:rsidRDefault="00E4009A" w:rsidP="002A39D1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Список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 </w:t>
      </w:r>
      <w:r w:rsidR="00B75999" w:rsidRPr="00F81B37">
        <w:rPr>
          <w:sz w:val="28"/>
          <w:szCs w:val="28"/>
        </w:rPr>
        <w:t>на 2023</w:t>
      </w:r>
      <w:r w:rsidR="00EE4ED9" w:rsidRPr="00F81B37">
        <w:rPr>
          <w:sz w:val="28"/>
          <w:szCs w:val="28"/>
        </w:rPr>
        <w:t xml:space="preserve"> год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5473"/>
        <w:gridCol w:w="3136"/>
      </w:tblGrid>
      <w:tr w:rsidR="00E4009A" w:rsidRPr="00E4009A" w:rsidTr="00B75999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№ п/п</w:t>
            </w:r>
          </w:p>
        </w:tc>
        <w:tc>
          <w:tcPr>
            <w:tcW w:w="5473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B75999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00576F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00576F" w:rsidRPr="00E4009A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B75999" w:rsidP="00B7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А.В.</w:t>
            </w:r>
            <w:r w:rsidR="002060EC">
              <w:rPr>
                <w:sz w:val="28"/>
                <w:szCs w:val="28"/>
              </w:rPr>
              <w:t xml:space="preserve"> директор МК</w:t>
            </w:r>
            <w:r>
              <w:rPr>
                <w:sz w:val="28"/>
                <w:szCs w:val="28"/>
              </w:rPr>
              <w:t>У «</w:t>
            </w:r>
            <w:r w:rsidR="00E4009A" w:rsidRPr="00E4009A">
              <w:rPr>
                <w:sz w:val="28"/>
                <w:szCs w:val="28"/>
              </w:rPr>
              <w:t>Юг»</w:t>
            </w:r>
          </w:p>
        </w:tc>
      </w:tr>
      <w:tr w:rsidR="00B75999" w:rsidRPr="00E4009A" w:rsidTr="00B75999">
        <w:tc>
          <w:tcPr>
            <w:tcW w:w="1112" w:type="dxa"/>
          </w:tcPr>
          <w:p w:rsidR="00B75999" w:rsidRPr="00E4009A" w:rsidRDefault="00B75999" w:rsidP="00B75999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B75999" w:rsidRPr="00E4009A" w:rsidRDefault="00B75999" w:rsidP="00B75999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B75999" w:rsidRPr="00E4009A" w:rsidRDefault="00B75999" w:rsidP="00B75999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B75999" w:rsidRPr="00E4009A" w:rsidRDefault="00B75999" w:rsidP="00B75999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B75999" w:rsidRPr="00E4009A" w:rsidRDefault="00B75999" w:rsidP="00B7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А.В. директор МКУ «</w:t>
            </w:r>
            <w:r w:rsidRPr="00E4009A">
              <w:rPr>
                <w:sz w:val="28"/>
                <w:szCs w:val="28"/>
              </w:rPr>
              <w:t>Юг»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2A39D1" w:rsidRDefault="002A39D1" w:rsidP="002A39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2A39D1" w:rsidRDefault="0000576F" w:rsidP="00B7599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</w:t>
      </w:r>
      <w:r w:rsidR="00B75999">
        <w:rPr>
          <w:sz w:val="28"/>
          <w:szCs w:val="28"/>
        </w:rPr>
        <w:t>Е.В. Слесаренко</w:t>
      </w: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E62FC" w:rsidRDefault="001E62FC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93666B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t>Приложение № 3</w:t>
      </w:r>
      <w:r w:rsidR="0093666B">
        <w:rPr>
          <w:spacing w:val="-3"/>
          <w:sz w:val="28"/>
          <w:szCs w:val="28"/>
        </w:rPr>
        <w:t xml:space="preserve">     </w:t>
      </w:r>
    </w:p>
    <w:p w:rsidR="005D3800" w:rsidRDefault="0093666B" w:rsidP="0093666B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Александровского </w:t>
      </w:r>
      <w:r>
        <w:rPr>
          <w:spacing w:val="-1"/>
          <w:sz w:val="28"/>
          <w:szCs w:val="28"/>
        </w:rPr>
        <w:t>сельского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поселения Усть-Лабинского 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8F64F5">
        <w:rPr>
          <w:sz w:val="28"/>
          <w:szCs w:val="28"/>
        </w:rPr>
        <w:t>14.03.2023</w:t>
      </w:r>
      <w:r w:rsidR="005D3800">
        <w:rPr>
          <w:sz w:val="28"/>
          <w:szCs w:val="28"/>
        </w:rPr>
        <w:t xml:space="preserve"> г.</w:t>
      </w:r>
      <w:r w:rsidR="005D3800" w:rsidRPr="00445C7C">
        <w:rPr>
          <w:sz w:val="28"/>
          <w:szCs w:val="28"/>
        </w:rPr>
        <w:t xml:space="preserve"> №</w:t>
      </w:r>
      <w:r w:rsidR="005D3800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>32</w:t>
      </w:r>
      <w:r w:rsidR="005D3800">
        <w:rPr>
          <w:sz w:val="28"/>
          <w:szCs w:val="28"/>
        </w:rPr>
        <w:t>-р</w:t>
      </w:r>
      <w:r w:rsidR="005D3800">
        <w:rPr>
          <w:b/>
          <w:sz w:val="28"/>
          <w:szCs w:val="28"/>
        </w:rPr>
        <w:t xml:space="preserve"> </w:t>
      </w:r>
    </w:p>
    <w:p w:rsidR="00051E78" w:rsidRDefault="00051E78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051E78" w:rsidRPr="00F81B37" w:rsidRDefault="00EE4ED9" w:rsidP="005D3800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>План работы</w:t>
      </w:r>
    </w:p>
    <w:p w:rsidR="00EE4ED9" w:rsidRPr="00F81B37" w:rsidRDefault="00EE4ED9" w:rsidP="005D3800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 </w:t>
      </w:r>
      <w:r w:rsidR="00C62FFB" w:rsidRPr="00F81B37">
        <w:rPr>
          <w:sz w:val="28"/>
          <w:szCs w:val="28"/>
        </w:rPr>
        <w:t>по</w:t>
      </w:r>
      <w:r w:rsidRPr="00F81B37">
        <w:rPr>
          <w:sz w:val="28"/>
          <w:szCs w:val="28"/>
        </w:rPr>
        <w:t xml:space="preserve"> проведени</w:t>
      </w:r>
      <w:r w:rsidR="00C62FFB" w:rsidRPr="00F81B37">
        <w:rPr>
          <w:sz w:val="28"/>
          <w:szCs w:val="28"/>
        </w:rPr>
        <w:t>ю</w:t>
      </w:r>
      <w:r w:rsidR="00DF3777" w:rsidRPr="00F81B37">
        <w:rPr>
          <w:sz w:val="28"/>
          <w:szCs w:val="28"/>
        </w:rPr>
        <w:t xml:space="preserve"> </w:t>
      </w:r>
      <w:r w:rsidRPr="00F81B37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B75999" w:rsidRPr="00F81B37">
        <w:rPr>
          <w:sz w:val="28"/>
          <w:szCs w:val="28"/>
        </w:rPr>
        <w:t xml:space="preserve"> на 2023</w:t>
      </w:r>
      <w:r w:rsidRPr="00F81B37">
        <w:rPr>
          <w:sz w:val="28"/>
          <w:szCs w:val="28"/>
        </w:rPr>
        <w:t xml:space="preserve"> год</w:t>
      </w:r>
    </w:p>
    <w:p w:rsidR="001E62FC" w:rsidRDefault="001E62FC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8"/>
        <w:gridCol w:w="3001"/>
        <w:gridCol w:w="2550"/>
        <w:gridCol w:w="1923"/>
        <w:gridCol w:w="1376"/>
      </w:tblGrid>
      <w:tr w:rsidR="001E62FC" w:rsidRPr="001E62FC" w:rsidTr="008A452D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Место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(учреждение, улица)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Планируемые работы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Период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 xml:space="preserve">Кол-во 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участников</w:t>
            </w:r>
          </w:p>
        </w:tc>
      </w:tr>
      <w:tr w:rsidR="008A452D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A6417F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A6417F" w:rsidP="008A452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Неели</w:t>
            </w:r>
            <w:r w:rsidR="008A452D">
              <w:rPr>
                <w:rFonts w:ascii="Times New Roman" w:hAnsi="Times New Roman"/>
                <w:sz w:val="28"/>
                <w:szCs w:val="28"/>
              </w:rPr>
              <w:t>нский, ул. Комсомольская Александровского сельского поселения Усть-Лабинского района (магазин продукты)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8A452D" w:rsidP="00A641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</w:t>
            </w:r>
            <w:r w:rsidR="00A6417F">
              <w:rPr>
                <w:rFonts w:ascii="Times New Roman" w:hAnsi="Times New Roman"/>
                <w:sz w:val="28"/>
                <w:szCs w:val="28"/>
              </w:rPr>
              <w:t>тории (уборка ТКО, покос травы</w:t>
            </w:r>
            <w:r>
              <w:rPr>
                <w:rFonts w:ascii="Times New Roman" w:hAnsi="Times New Roman"/>
                <w:sz w:val="28"/>
                <w:szCs w:val="28"/>
              </w:rPr>
              <w:t>, обрезка аварийных ветвей деревьев)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52D" w:rsidRPr="001E62FC" w:rsidRDefault="00A6417F" w:rsidP="00F81B3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="008A452D">
              <w:rPr>
                <w:rFonts w:ascii="Times New Roman" w:hAnsi="Times New Roman"/>
                <w:sz w:val="28"/>
                <w:szCs w:val="28"/>
              </w:rPr>
              <w:t>.202</w:t>
            </w:r>
            <w:r w:rsidR="00F81B37">
              <w:rPr>
                <w:rFonts w:ascii="Times New Roman" w:hAnsi="Times New Roman"/>
                <w:sz w:val="28"/>
                <w:szCs w:val="28"/>
              </w:rPr>
              <w:t>3</w:t>
            </w:r>
            <w:r w:rsidR="008A452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A6417F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6417F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F" w:rsidRDefault="00A6417F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F" w:rsidRPr="001E62FC" w:rsidRDefault="00A6417F" w:rsidP="00A641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Александровский, ул. Красная, 38 Александровского сельского поселения Усть-Лабинского района (МКУК КДЦ «Александровский» Александровского сельского поселения Усть-Лабинского района)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F" w:rsidRPr="001E62FC" w:rsidRDefault="00A6417F" w:rsidP="00A641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территории (уборка ТКО, покос травы, побелка деревьев, обрезка аварийных ветвей деревьев)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F" w:rsidRPr="001E62FC" w:rsidRDefault="00A6417F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F" w:rsidRPr="001E62FC" w:rsidRDefault="00A6417F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E62FC" w:rsidRDefault="001E62FC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8A452D" w:rsidRDefault="008A452D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</w:t>
      </w:r>
      <w:r w:rsidR="00F81B37">
        <w:rPr>
          <w:sz w:val="28"/>
          <w:szCs w:val="28"/>
        </w:rPr>
        <w:t>Е.В. Слесаренко</w:t>
      </w:r>
    </w:p>
    <w:p w:rsidR="008A452D" w:rsidRDefault="008A452D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7C2D49" w:rsidRDefault="00D113C4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</w:t>
      </w:r>
    </w:p>
    <w:p w:rsidR="007C2D49" w:rsidRDefault="007C2D49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A6417F" w:rsidRDefault="00A6417F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A6417F" w:rsidRDefault="00A6417F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D113C4" w:rsidRDefault="00D113C4" w:rsidP="007C2D49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lastRenderedPageBreak/>
        <w:t xml:space="preserve">    Приложение № 3    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Александровского </w:t>
      </w:r>
      <w:r>
        <w:rPr>
          <w:spacing w:val="-1"/>
          <w:sz w:val="28"/>
          <w:szCs w:val="28"/>
        </w:rPr>
        <w:t>сельского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поселения Усть-Лабинского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района </w:t>
      </w:r>
      <w:r>
        <w:rPr>
          <w:sz w:val="28"/>
          <w:szCs w:val="28"/>
        </w:rPr>
        <w:t xml:space="preserve">от </w:t>
      </w:r>
      <w:r w:rsidR="008F64F5">
        <w:rPr>
          <w:sz w:val="28"/>
          <w:szCs w:val="28"/>
        </w:rPr>
        <w:t>14.03.2023</w:t>
      </w:r>
      <w:r>
        <w:rPr>
          <w:sz w:val="28"/>
          <w:szCs w:val="28"/>
        </w:rPr>
        <w:t xml:space="preserve"> г.</w:t>
      </w:r>
      <w:r w:rsidRPr="00445C7C">
        <w:rPr>
          <w:sz w:val="28"/>
          <w:szCs w:val="28"/>
        </w:rPr>
        <w:t xml:space="preserve">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45C7C">
        <w:rPr>
          <w:sz w:val="28"/>
          <w:szCs w:val="28"/>
        </w:rPr>
        <w:t>№</w:t>
      </w:r>
      <w:r w:rsidR="008F64F5">
        <w:rPr>
          <w:sz w:val="28"/>
          <w:szCs w:val="28"/>
        </w:rPr>
        <w:t xml:space="preserve"> 32</w:t>
      </w:r>
      <w:r>
        <w:rPr>
          <w:sz w:val="28"/>
          <w:szCs w:val="28"/>
        </w:rPr>
        <w:t>-р</w:t>
      </w:r>
      <w:r>
        <w:rPr>
          <w:b/>
          <w:sz w:val="28"/>
          <w:szCs w:val="28"/>
        </w:rPr>
        <w:t xml:space="preserve"> </w:t>
      </w:r>
    </w:p>
    <w:p w:rsidR="00D113C4" w:rsidRPr="00587AB0" w:rsidRDefault="00D113C4" w:rsidP="007C2D49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113C4" w:rsidRPr="001647AC" w:rsidRDefault="00D113C4" w:rsidP="00D113C4">
      <w:pPr>
        <w:jc w:val="center"/>
        <w:rPr>
          <w:sz w:val="28"/>
        </w:rPr>
      </w:pPr>
      <w:r w:rsidRPr="001647AC">
        <w:rPr>
          <w:sz w:val="28"/>
        </w:rPr>
        <w:t>ФОРМА ПРЕДСТАВЛЕНИЯ СВЕДЕНИЙ</w:t>
      </w:r>
    </w:p>
    <w:p w:rsidR="00D113C4" w:rsidRPr="001647AC" w:rsidRDefault="00D113C4" w:rsidP="00D113C4">
      <w:pPr>
        <w:jc w:val="center"/>
        <w:rPr>
          <w:sz w:val="28"/>
        </w:rPr>
      </w:pPr>
      <w:r w:rsidRPr="001647AC">
        <w:rPr>
          <w:sz w:val="28"/>
        </w:rPr>
        <w:t>о выполненных работах в ходе</w:t>
      </w:r>
      <w:r>
        <w:rPr>
          <w:sz w:val="28"/>
        </w:rPr>
        <w:t xml:space="preserve"> </w:t>
      </w:r>
      <w:r w:rsidRPr="001647AC">
        <w:rPr>
          <w:sz w:val="28"/>
        </w:rPr>
        <w:t>проведения месячника и субботника по наведению санитарного порядка</w:t>
      </w:r>
      <w:r>
        <w:rPr>
          <w:sz w:val="28"/>
        </w:rPr>
        <w:t xml:space="preserve"> на территориях</w:t>
      </w:r>
      <w:r w:rsidRPr="001647AC">
        <w:rPr>
          <w:sz w:val="28"/>
        </w:rPr>
        <w:t xml:space="preserve"> населенных пунктов </w:t>
      </w:r>
      <w:r>
        <w:rPr>
          <w:sz w:val="28"/>
        </w:rPr>
        <w:t xml:space="preserve">Александровского сельского поселения Усть-Лабинского района </w:t>
      </w:r>
    </w:p>
    <w:p w:rsidR="00D113C4" w:rsidRDefault="00D113C4" w:rsidP="00D113C4">
      <w:pPr>
        <w:jc w:val="center"/>
        <w:rPr>
          <w:sz w:val="28"/>
        </w:rPr>
      </w:pPr>
      <w:r w:rsidRPr="001647AC">
        <w:rPr>
          <w:sz w:val="28"/>
        </w:rPr>
        <w:t xml:space="preserve">за период с </w:t>
      </w:r>
      <w:r w:rsidR="00F81B37">
        <w:rPr>
          <w:sz w:val="28"/>
        </w:rPr>
        <w:t>15.03.2023 года</w:t>
      </w:r>
      <w:r w:rsidRPr="001647AC">
        <w:rPr>
          <w:sz w:val="28"/>
        </w:rPr>
        <w:t xml:space="preserve"> по </w:t>
      </w:r>
      <w:r w:rsidR="00F81B37">
        <w:rPr>
          <w:sz w:val="28"/>
        </w:rPr>
        <w:t>15.04.2023 года</w:t>
      </w:r>
    </w:p>
    <w:p w:rsidR="00D113C4" w:rsidRPr="001647AC" w:rsidRDefault="00D113C4" w:rsidP="00D113C4">
      <w:pPr>
        <w:jc w:val="center"/>
        <w:rPr>
          <w:sz w:val="28"/>
        </w:rPr>
      </w:pPr>
    </w:p>
    <w:tbl>
      <w:tblPr>
        <w:tblW w:w="93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32"/>
        <w:gridCol w:w="1447"/>
        <w:gridCol w:w="1701"/>
        <w:gridCol w:w="1559"/>
      </w:tblGrid>
      <w:tr w:rsidR="00D113C4" w:rsidRPr="001647AC" w:rsidTr="000B13D0">
        <w:tc>
          <w:tcPr>
            <w:tcW w:w="646" w:type="dxa"/>
          </w:tcPr>
          <w:p w:rsidR="00D113C4" w:rsidRPr="001647AC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Примечание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квадратных </w:t>
            </w:r>
            <w:r w:rsidRPr="001647AC">
              <w:rPr>
                <w:sz w:val="24"/>
              </w:rPr>
              <w:t>м</w:t>
            </w:r>
            <w:r>
              <w:rPr>
                <w:sz w:val="24"/>
              </w:rPr>
              <w:t>етров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Заменено контейнеров для сбора твердых коммунальных отходов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Ликвидировано стихийных свалок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40E">
              <w:rPr>
                <w:sz w:val="24"/>
              </w:rPr>
              <w:t>убликаци</w:t>
            </w:r>
            <w:r>
              <w:rPr>
                <w:sz w:val="24"/>
              </w:rPr>
              <w:t>и</w:t>
            </w:r>
            <w:r w:rsidRPr="005534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5340E">
              <w:rPr>
                <w:sz w:val="24"/>
              </w:rPr>
              <w:t>в СМИ</w:t>
            </w:r>
            <w:r>
              <w:rPr>
                <w:sz w:val="24"/>
              </w:rPr>
              <w:t xml:space="preserve">, </w:t>
            </w:r>
            <w:r w:rsidRPr="0055340E">
              <w:rPr>
                <w:sz w:val="24"/>
              </w:rPr>
              <w:t>видеоматериалы, наружная реклама</w:t>
            </w:r>
            <w:r>
              <w:rPr>
                <w:sz w:val="24"/>
              </w:rPr>
              <w:t xml:space="preserve"> и т.п.) о раздельном</w:t>
            </w:r>
            <w:r w:rsidRPr="00EF11E6">
              <w:rPr>
                <w:sz w:val="24"/>
              </w:rPr>
              <w:t xml:space="preserve"> накоплени</w:t>
            </w:r>
            <w:r>
              <w:rPr>
                <w:sz w:val="24"/>
              </w:rPr>
              <w:t>и</w:t>
            </w:r>
            <w:r w:rsidRPr="00EF11E6">
              <w:rPr>
                <w:sz w:val="24"/>
              </w:rPr>
              <w:t xml:space="preserve"> твердых коммунальных отходов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Сдано на переработку вторичного сырья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47AC">
              <w:rPr>
                <w:sz w:val="24"/>
                <w:szCs w:val="24"/>
              </w:rPr>
              <w:t>онн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 xml:space="preserve">Принято участие 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1647AC">
              <w:rPr>
                <w:sz w:val="24"/>
              </w:rPr>
              <w:t>еловек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</w:tbl>
    <w:p w:rsidR="00D113C4" w:rsidRDefault="00D113C4" w:rsidP="00D113C4">
      <w:pPr>
        <w:jc w:val="both"/>
        <w:rPr>
          <w:sz w:val="28"/>
        </w:rPr>
      </w:pP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F81B37" w:rsidRDefault="00F81B37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</w:t>
      </w:r>
      <w:r w:rsidR="00F81B37">
        <w:rPr>
          <w:sz w:val="28"/>
          <w:szCs w:val="28"/>
        </w:rPr>
        <w:t>Е.В. Слесаренко</w:t>
      </w: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533AD3" w:rsidRPr="00042C44" w:rsidSect="00F81B37">
      <w:type w:val="continuous"/>
      <w:pgSz w:w="11909" w:h="16834"/>
      <w:pgMar w:top="568" w:right="42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CA" w:rsidRDefault="00C50ECA" w:rsidP="00DA6607">
      <w:r>
        <w:separator/>
      </w:r>
    </w:p>
  </w:endnote>
  <w:endnote w:type="continuationSeparator" w:id="0">
    <w:p w:rsidR="00C50ECA" w:rsidRDefault="00C50ECA" w:rsidP="00D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CA" w:rsidRDefault="00C50ECA" w:rsidP="00DA6607">
      <w:r>
        <w:separator/>
      </w:r>
    </w:p>
  </w:footnote>
  <w:footnote w:type="continuationSeparator" w:id="0">
    <w:p w:rsidR="00C50ECA" w:rsidRDefault="00C50ECA" w:rsidP="00D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3C3DB9"/>
    <w:multiLevelType w:val="hybridMultilevel"/>
    <w:tmpl w:val="BD42FC62"/>
    <w:lvl w:ilvl="0" w:tplc="70CEEA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DE"/>
    <w:rsid w:val="0000576F"/>
    <w:rsid w:val="00022EBD"/>
    <w:rsid w:val="000310D4"/>
    <w:rsid w:val="000411C4"/>
    <w:rsid w:val="00042C44"/>
    <w:rsid w:val="00051E78"/>
    <w:rsid w:val="00064609"/>
    <w:rsid w:val="000752DD"/>
    <w:rsid w:val="000766ED"/>
    <w:rsid w:val="000B4826"/>
    <w:rsid w:val="000C3B37"/>
    <w:rsid w:val="000E28DD"/>
    <w:rsid w:val="000E5910"/>
    <w:rsid w:val="00115C9D"/>
    <w:rsid w:val="001178A7"/>
    <w:rsid w:val="00124138"/>
    <w:rsid w:val="00137D46"/>
    <w:rsid w:val="00163C33"/>
    <w:rsid w:val="001C6D8A"/>
    <w:rsid w:val="001D2AFD"/>
    <w:rsid w:val="001E3B8F"/>
    <w:rsid w:val="001E62FC"/>
    <w:rsid w:val="001F0C8E"/>
    <w:rsid w:val="002060EC"/>
    <w:rsid w:val="00211C4E"/>
    <w:rsid w:val="002353A7"/>
    <w:rsid w:val="002453C0"/>
    <w:rsid w:val="00250EFD"/>
    <w:rsid w:val="00252004"/>
    <w:rsid w:val="00255524"/>
    <w:rsid w:val="00274418"/>
    <w:rsid w:val="0027506D"/>
    <w:rsid w:val="00275F3E"/>
    <w:rsid w:val="00285D05"/>
    <w:rsid w:val="002A39D1"/>
    <w:rsid w:val="002A40A6"/>
    <w:rsid w:val="002A59E6"/>
    <w:rsid w:val="002D3870"/>
    <w:rsid w:val="002F1B83"/>
    <w:rsid w:val="00300F3E"/>
    <w:rsid w:val="003030B6"/>
    <w:rsid w:val="00311FC8"/>
    <w:rsid w:val="003546E4"/>
    <w:rsid w:val="00355836"/>
    <w:rsid w:val="003812A5"/>
    <w:rsid w:val="003A184C"/>
    <w:rsid w:val="003A4AB3"/>
    <w:rsid w:val="003C1025"/>
    <w:rsid w:val="003D516A"/>
    <w:rsid w:val="00417529"/>
    <w:rsid w:val="00425257"/>
    <w:rsid w:val="00434FA0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5D3800"/>
    <w:rsid w:val="00603D81"/>
    <w:rsid w:val="006337BA"/>
    <w:rsid w:val="006D7250"/>
    <w:rsid w:val="006F72D8"/>
    <w:rsid w:val="007120EE"/>
    <w:rsid w:val="00762BB4"/>
    <w:rsid w:val="00786903"/>
    <w:rsid w:val="007A3D0E"/>
    <w:rsid w:val="007B4E85"/>
    <w:rsid w:val="007C2D49"/>
    <w:rsid w:val="007F15A7"/>
    <w:rsid w:val="00800D1D"/>
    <w:rsid w:val="00821E2F"/>
    <w:rsid w:val="0083695D"/>
    <w:rsid w:val="0084092C"/>
    <w:rsid w:val="0085472E"/>
    <w:rsid w:val="00856FF1"/>
    <w:rsid w:val="00867B4F"/>
    <w:rsid w:val="00897EAC"/>
    <w:rsid w:val="008A452D"/>
    <w:rsid w:val="008B5DC5"/>
    <w:rsid w:val="008B6816"/>
    <w:rsid w:val="008E7A4B"/>
    <w:rsid w:val="008F30E0"/>
    <w:rsid w:val="008F64F5"/>
    <w:rsid w:val="009023B5"/>
    <w:rsid w:val="00910433"/>
    <w:rsid w:val="0093666B"/>
    <w:rsid w:val="009601A7"/>
    <w:rsid w:val="00964764"/>
    <w:rsid w:val="009A24AB"/>
    <w:rsid w:val="009B11DB"/>
    <w:rsid w:val="009D2848"/>
    <w:rsid w:val="009D7075"/>
    <w:rsid w:val="00A42426"/>
    <w:rsid w:val="00A62604"/>
    <w:rsid w:val="00A6417F"/>
    <w:rsid w:val="00AB2551"/>
    <w:rsid w:val="00AE489F"/>
    <w:rsid w:val="00AE5C53"/>
    <w:rsid w:val="00B03B25"/>
    <w:rsid w:val="00B0543A"/>
    <w:rsid w:val="00B057DE"/>
    <w:rsid w:val="00B36086"/>
    <w:rsid w:val="00B4461C"/>
    <w:rsid w:val="00B60BDC"/>
    <w:rsid w:val="00B75999"/>
    <w:rsid w:val="00B8070F"/>
    <w:rsid w:val="00BC1E76"/>
    <w:rsid w:val="00C16B52"/>
    <w:rsid w:val="00C200D7"/>
    <w:rsid w:val="00C2518A"/>
    <w:rsid w:val="00C50ECA"/>
    <w:rsid w:val="00C50F3D"/>
    <w:rsid w:val="00C626FB"/>
    <w:rsid w:val="00C62FFB"/>
    <w:rsid w:val="00C76F18"/>
    <w:rsid w:val="00C90E51"/>
    <w:rsid w:val="00C95AC7"/>
    <w:rsid w:val="00CA1F41"/>
    <w:rsid w:val="00CA278C"/>
    <w:rsid w:val="00CB2A8C"/>
    <w:rsid w:val="00CC1BFB"/>
    <w:rsid w:val="00D113C4"/>
    <w:rsid w:val="00D35738"/>
    <w:rsid w:val="00D72009"/>
    <w:rsid w:val="00DA1782"/>
    <w:rsid w:val="00DA6607"/>
    <w:rsid w:val="00DB09F7"/>
    <w:rsid w:val="00DF3777"/>
    <w:rsid w:val="00E4009A"/>
    <w:rsid w:val="00E46E3A"/>
    <w:rsid w:val="00E61E6F"/>
    <w:rsid w:val="00E80C00"/>
    <w:rsid w:val="00E86A3A"/>
    <w:rsid w:val="00E9726F"/>
    <w:rsid w:val="00EA3F85"/>
    <w:rsid w:val="00EE4761"/>
    <w:rsid w:val="00EE4ED9"/>
    <w:rsid w:val="00F2455C"/>
    <w:rsid w:val="00F575AC"/>
    <w:rsid w:val="00F67D64"/>
    <w:rsid w:val="00F81B37"/>
    <w:rsid w:val="00FB558B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746AE-A6A6-4A2D-9EAA-9D9C8C8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66E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character" w:customStyle="1" w:styleId="10">
    <w:name w:val="Заголовок 1 Знак"/>
    <w:basedOn w:val="a0"/>
    <w:link w:val="1"/>
    <w:rsid w:val="000766ED"/>
    <w:rPr>
      <w:sz w:val="28"/>
      <w:szCs w:val="24"/>
    </w:rPr>
  </w:style>
  <w:style w:type="paragraph" w:styleId="ac">
    <w:name w:val="Plain Text"/>
    <w:basedOn w:val="a"/>
    <w:link w:val="ad"/>
    <w:semiHidden/>
    <w:unhideWhenUsed/>
    <w:rsid w:val="000766E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0766ED"/>
    <w:rPr>
      <w:rFonts w:ascii="Courier New" w:hAnsi="Courier New"/>
    </w:rPr>
  </w:style>
  <w:style w:type="paragraph" w:styleId="ae">
    <w:name w:val="No Spacing"/>
    <w:uiPriority w:val="1"/>
    <w:qFormat/>
    <w:rsid w:val="001E62FC"/>
    <w:rPr>
      <w:rFonts w:asciiTheme="minorHAnsi" w:eastAsia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304B-74AF-4715-A53F-16EF77E4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2012.dot</Template>
  <TotalTime>27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6</cp:revision>
  <cp:lastPrinted>2020-03-16T06:58:00Z</cp:lastPrinted>
  <dcterms:created xsi:type="dcterms:W3CDTF">2023-03-16T08:22:00Z</dcterms:created>
  <dcterms:modified xsi:type="dcterms:W3CDTF">2023-03-16T09:20:00Z</dcterms:modified>
</cp:coreProperties>
</file>